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0849BE" w:rsidRPr="005C4B1E" w:rsidTr="005C4B1E">
        <w:tc>
          <w:tcPr>
            <w:tcW w:w="4785" w:type="dxa"/>
          </w:tcPr>
          <w:p w:rsidR="000849BE" w:rsidRPr="005C4B1E" w:rsidRDefault="000849BE" w:rsidP="00490D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849BE" w:rsidRPr="005C4B1E" w:rsidRDefault="000849BE" w:rsidP="005C4B1E">
            <w:pPr>
              <w:spacing w:after="0" w:line="240" w:lineRule="auto"/>
              <w:rPr>
                <w:rFonts w:ascii="Times New Roman" w:hAnsi="Times New Roman"/>
              </w:rPr>
            </w:pPr>
            <w:r w:rsidRPr="005C4B1E">
              <w:rPr>
                <w:rFonts w:ascii="Times New Roman" w:hAnsi="Times New Roman"/>
              </w:rPr>
              <w:t>Утверждено</w:t>
            </w:r>
            <w:r>
              <w:rPr>
                <w:rFonts w:ascii="Times New Roman" w:hAnsi="Times New Roman"/>
              </w:rPr>
              <w:t>:</w:t>
            </w:r>
          </w:p>
          <w:p w:rsidR="000849BE" w:rsidRPr="005C4B1E" w:rsidRDefault="000849BE" w:rsidP="005C4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 </w:t>
            </w:r>
            <w:r w:rsidRPr="005C4B1E">
              <w:rPr>
                <w:rFonts w:ascii="Times New Roman" w:hAnsi="Times New Roman"/>
              </w:rPr>
              <w:t xml:space="preserve"> Муниципального казенного дошкольного образовате</w:t>
            </w:r>
            <w:r>
              <w:rPr>
                <w:rFonts w:ascii="Times New Roman" w:hAnsi="Times New Roman"/>
              </w:rPr>
              <w:t>льного учреждения Калинихинского</w:t>
            </w:r>
            <w:r w:rsidRPr="005C4B1E">
              <w:rPr>
                <w:rFonts w:ascii="Times New Roman" w:hAnsi="Times New Roman"/>
              </w:rPr>
              <w:t xml:space="preserve"> детского сада </w:t>
            </w:r>
          </w:p>
          <w:p w:rsidR="000849BE" w:rsidRPr="005C4B1E" w:rsidRDefault="000849BE" w:rsidP="005C4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 «Березка</w:t>
            </w:r>
            <w:r w:rsidRPr="005C4B1E">
              <w:rPr>
                <w:rFonts w:ascii="Times New Roman" w:hAnsi="Times New Roman"/>
              </w:rPr>
              <w:t>»</w:t>
            </w:r>
          </w:p>
          <w:p w:rsidR="000849BE" w:rsidRPr="005C4B1E" w:rsidRDefault="000849BE" w:rsidP="005C4B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06 сентября2016г.№</w:t>
            </w:r>
            <w:r w:rsidRPr="005C4B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</w:t>
            </w:r>
          </w:p>
          <w:p w:rsidR="000849BE" w:rsidRPr="005C4B1E" w:rsidRDefault="000849BE" w:rsidP="005C4B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849BE" w:rsidRDefault="000849BE" w:rsidP="00960D0C">
      <w:pPr>
        <w:jc w:val="center"/>
        <w:rPr>
          <w:rFonts w:ascii="Times New Roman" w:hAnsi="Times New Roman"/>
          <w:sz w:val="56"/>
          <w:szCs w:val="56"/>
        </w:rPr>
      </w:pPr>
    </w:p>
    <w:p w:rsidR="000849BE" w:rsidRDefault="000849BE" w:rsidP="00960D0C">
      <w:pPr>
        <w:jc w:val="center"/>
        <w:rPr>
          <w:rFonts w:ascii="Times New Roman" w:hAnsi="Times New Roman"/>
          <w:sz w:val="56"/>
          <w:szCs w:val="56"/>
        </w:rPr>
      </w:pPr>
    </w:p>
    <w:p w:rsidR="000849BE" w:rsidRDefault="000849BE" w:rsidP="00960D0C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E90BFC">
        <w:rPr>
          <w:rFonts w:ascii="Times New Roman" w:hAnsi="Times New Roman"/>
          <w:sz w:val="56"/>
          <w:szCs w:val="56"/>
        </w:rPr>
        <w:t xml:space="preserve">Положение </w:t>
      </w:r>
    </w:p>
    <w:p w:rsidR="000849BE" w:rsidRPr="00D01154" w:rsidRDefault="000849BE" w:rsidP="00960D0C">
      <w:pPr>
        <w:jc w:val="center"/>
        <w:rPr>
          <w:rFonts w:ascii="Times New Roman" w:hAnsi="Times New Roman"/>
          <w:sz w:val="56"/>
          <w:szCs w:val="56"/>
        </w:rPr>
      </w:pPr>
      <w:r w:rsidRPr="00E90BFC">
        <w:rPr>
          <w:rFonts w:ascii="Times New Roman" w:hAnsi="Times New Roman"/>
          <w:sz w:val="56"/>
          <w:szCs w:val="56"/>
        </w:rPr>
        <w:t>об организации питания</w:t>
      </w:r>
    </w:p>
    <w:p w:rsidR="000849BE" w:rsidRDefault="000849BE" w:rsidP="00960D0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Муниципального казенного </w:t>
      </w:r>
      <w:r w:rsidRPr="00D01154">
        <w:rPr>
          <w:rFonts w:ascii="Times New Roman" w:hAnsi="Times New Roman"/>
          <w:sz w:val="40"/>
          <w:szCs w:val="40"/>
        </w:rPr>
        <w:t xml:space="preserve"> дошкольного образовательного учреждения</w:t>
      </w:r>
      <w:r>
        <w:rPr>
          <w:rFonts w:ascii="Times New Roman" w:hAnsi="Times New Roman"/>
          <w:sz w:val="40"/>
          <w:szCs w:val="40"/>
        </w:rPr>
        <w:t xml:space="preserve"> Калинихинского </w:t>
      </w:r>
      <w:r w:rsidRPr="00D01154">
        <w:rPr>
          <w:rFonts w:ascii="Times New Roman" w:hAnsi="Times New Roman"/>
          <w:sz w:val="40"/>
          <w:szCs w:val="40"/>
        </w:rPr>
        <w:t xml:space="preserve">детского сада </w:t>
      </w:r>
      <w:r>
        <w:rPr>
          <w:rFonts w:ascii="Times New Roman" w:hAnsi="Times New Roman"/>
          <w:sz w:val="40"/>
          <w:szCs w:val="40"/>
        </w:rPr>
        <w:t>№6 «Березка»</w:t>
      </w:r>
    </w:p>
    <w:p w:rsidR="000849BE" w:rsidRDefault="000849BE" w:rsidP="00960D0C">
      <w:pPr>
        <w:jc w:val="center"/>
        <w:rPr>
          <w:rFonts w:ascii="Times New Roman" w:hAnsi="Times New Roman"/>
          <w:sz w:val="40"/>
          <w:szCs w:val="40"/>
        </w:rPr>
      </w:pPr>
    </w:p>
    <w:p w:rsidR="000849BE" w:rsidRDefault="000849BE" w:rsidP="00960D0C">
      <w:pPr>
        <w:jc w:val="center"/>
        <w:rPr>
          <w:rFonts w:ascii="Times New Roman" w:hAnsi="Times New Roman"/>
          <w:sz w:val="40"/>
          <w:szCs w:val="40"/>
        </w:rPr>
      </w:pPr>
    </w:p>
    <w:p w:rsidR="000849BE" w:rsidRDefault="000849BE" w:rsidP="00960D0C">
      <w:pPr>
        <w:jc w:val="center"/>
        <w:rPr>
          <w:rFonts w:ascii="Times New Roman" w:hAnsi="Times New Roman"/>
          <w:sz w:val="40"/>
          <w:szCs w:val="40"/>
        </w:rPr>
      </w:pPr>
    </w:p>
    <w:p w:rsidR="000849BE" w:rsidRDefault="000849BE" w:rsidP="00960D0C">
      <w:pPr>
        <w:jc w:val="center"/>
        <w:rPr>
          <w:rFonts w:ascii="Times New Roman" w:hAnsi="Times New Roman"/>
          <w:sz w:val="40"/>
          <w:szCs w:val="40"/>
        </w:rPr>
      </w:pPr>
    </w:p>
    <w:p w:rsidR="000849BE" w:rsidRPr="00D01154" w:rsidRDefault="000849BE" w:rsidP="00960D0C">
      <w:pPr>
        <w:jc w:val="center"/>
        <w:rPr>
          <w:rFonts w:ascii="Times New Roman" w:hAnsi="Times New Roman"/>
          <w:sz w:val="40"/>
          <w:szCs w:val="40"/>
        </w:rPr>
      </w:pPr>
    </w:p>
    <w:p w:rsidR="000849BE" w:rsidRPr="00D01154" w:rsidRDefault="000849BE" w:rsidP="00960D0C">
      <w:pPr>
        <w:jc w:val="center"/>
        <w:rPr>
          <w:rFonts w:ascii="Times New Roman" w:hAnsi="Times New Roman"/>
          <w:sz w:val="28"/>
          <w:szCs w:val="28"/>
        </w:rPr>
      </w:pPr>
    </w:p>
    <w:p w:rsidR="000849BE" w:rsidRDefault="000849BE" w:rsidP="00960D0C">
      <w:pPr>
        <w:jc w:val="center"/>
        <w:rPr>
          <w:color w:val="000000"/>
          <w:sz w:val="24"/>
          <w:szCs w:val="24"/>
        </w:rPr>
      </w:pPr>
    </w:p>
    <w:p w:rsidR="000849BE" w:rsidRDefault="000849BE" w:rsidP="00960D0C">
      <w:pPr>
        <w:jc w:val="center"/>
        <w:rPr>
          <w:color w:val="000000"/>
          <w:sz w:val="24"/>
          <w:szCs w:val="24"/>
        </w:rPr>
      </w:pPr>
    </w:p>
    <w:p w:rsidR="000849BE" w:rsidRDefault="000849BE" w:rsidP="00960D0C">
      <w:pPr>
        <w:jc w:val="center"/>
        <w:rPr>
          <w:color w:val="000000"/>
          <w:sz w:val="24"/>
          <w:szCs w:val="24"/>
        </w:rPr>
      </w:pPr>
    </w:p>
    <w:p w:rsidR="000849BE" w:rsidRDefault="000849BE" w:rsidP="00960D0C">
      <w:pPr>
        <w:jc w:val="center"/>
        <w:rPr>
          <w:color w:val="000000"/>
          <w:sz w:val="24"/>
          <w:szCs w:val="24"/>
        </w:rPr>
      </w:pPr>
    </w:p>
    <w:p w:rsidR="000849BE" w:rsidRDefault="000849BE" w:rsidP="00960D0C">
      <w:pPr>
        <w:jc w:val="center"/>
        <w:rPr>
          <w:color w:val="000000"/>
          <w:sz w:val="24"/>
          <w:szCs w:val="24"/>
        </w:rPr>
      </w:pPr>
    </w:p>
    <w:p w:rsidR="000849BE" w:rsidRPr="00960D0C" w:rsidRDefault="000849BE" w:rsidP="00960D0C">
      <w:pPr>
        <w:jc w:val="center"/>
        <w:rPr>
          <w:color w:val="000000"/>
          <w:sz w:val="24"/>
          <w:szCs w:val="24"/>
        </w:rPr>
      </w:pPr>
    </w:p>
    <w:p w:rsidR="000849BE" w:rsidRPr="005D0D1D" w:rsidRDefault="000849BE" w:rsidP="005D0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D1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849BE" w:rsidRPr="00E90BFC" w:rsidRDefault="000849BE" w:rsidP="00960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1.1. Настоящее положение регламентирует организацию питания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9C2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702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МКДОУ Калинихинского детского сада № 6 «Березка»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(далее - Детский сад).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1.2. Настоящее Положение разработано в соответствии с СанПиН 2.4.1.3049-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13 «Санитарно-эпидемиологическими требованиями к устройству,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90BFC">
        <w:rPr>
          <w:rFonts w:ascii="Times New Roman" w:hAnsi="Times New Roman"/>
          <w:sz w:val="28"/>
          <w:szCs w:val="28"/>
        </w:rPr>
        <w:t>содержанию и организации режима работы в дошкольных организациях»,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утвержденных постановлением Главного государственного санитарного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врача РФ от 15 мая </w:t>
      </w:r>
      <w:smartTag w:uri="urn:schemas-microsoft-com:office:smarttags" w:element="metricconverter">
        <w:smartTagPr>
          <w:attr w:name="ProductID" w:val="2013 г"/>
        </w:smartTagPr>
        <w:r w:rsidRPr="00E90BFC">
          <w:rPr>
            <w:rFonts w:ascii="Times New Roman" w:hAnsi="Times New Roman"/>
            <w:sz w:val="28"/>
            <w:szCs w:val="28"/>
          </w:rPr>
          <w:t>2013 г</w:t>
        </w:r>
      </w:smartTag>
      <w:r w:rsidRPr="00E90BFC">
        <w:rPr>
          <w:rFonts w:ascii="Times New Roman" w:hAnsi="Times New Roman"/>
          <w:sz w:val="28"/>
          <w:szCs w:val="28"/>
        </w:rPr>
        <w:t>. № 26; Федеральным законом № 52-ФЗ от 30 марта</w:t>
      </w:r>
    </w:p>
    <w:p w:rsidR="000849BE" w:rsidRPr="00E90BFC" w:rsidRDefault="000849BE" w:rsidP="00E90BFC">
      <w:pPr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99 г"/>
        </w:smartTagPr>
        <w:r w:rsidRPr="00E90BFC">
          <w:rPr>
            <w:rFonts w:ascii="Times New Roman" w:hAnsi="Times New Roman"/>
            <w:sz w:val="28"/>
            <w:szCs w:val="28"/>
          </w:rPr>
          <w:t>1999 г</w:t>
        </w:r>
      </w:smartTag>
      <w:r w:rsidRPr="00E90BFC">
        <w:rPr>
          <w:rFonts w:ascii="Times New Roman" w:hAnsi="Times New Roman"/>
          <w:sz w:val="28"/>
          <w:szCs w:val="28"/>
        </w:rPr>
        <w:t>. «О санитарно-эпидемиологическом благополучии населения» (с</w:t>
      </w:r>
    </w:p>
    <w:p w:rsidR="000849BE" w:rsidRPr="00E90BFC" w:rsidRDefault="000849BE" w:rsidP="00E90B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последующими изменениями); методическими рекомендациями «Питание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детей в детских дошкольных учреждениях, утвержденных Минздравом ССР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от 14 июня </w:t>
      </w:r>
      <w:smartTag w:uri="urn:schemas-microsoft-com:office:smarttags" w:element="metricconverter">
        <w:smartTagPr>
          <w:attr w:name="ProductID" w:val="1984 г"/>
        </w:smartTagPr>
        <w:r w:rsidRPr="00E90BFC">
          <w:rPr>
            <w:rFonts w:ascii="Times New Roman" w:hAnsi="Times New Roman"/>
            <w:sz w:val="28"/>
            <w:szCs w:val="28"/>
          </w:rPr>
          <w:t>1984 г</w:t>
        </w:r>
      </w:smartTag>
      <w:r w:rsidRPr="00E90BFC">
        <w:rPr>
          <w:rFonts w:ascii="Times New Roman" w:hAnsi="Times New Roman"/>
          <w:sz w:val="28"/>
          <w:szCs w:val="28"/>
        </w:rPr>
        <w:t>; Санитарно-эпидемиологическими правилами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90BFC">
        <w:rPr>
          <w:rFonts w:ascii="Times New Roman" w:hAnsi="Times New Roman"/>
          <w:sz w:val="28"/>
          <w:szCs w:val="28"/>
        </w:rPr>
        <w:t>нормативами «Гигиенические требования к безопасности и пищевой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ценности пищевых продуктов. СанПиН 2.3.2.1078-01», 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РФ от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01 г"/>
        </w:smartTagPr>
        <w:r w:rsidRPr="00E90BFC">
          <w:rPr>
            <w:rFonts w:ascii="Times New Roman" w:hAnsi="Times New Roman"/>
            <w:sz w:val="28"/>
            <w:szCs w:val="28"/>
          </w:rPr>
          <w:t>2001 г</w:t>
        </w:r>
      </w:smartTag>
      <w:r w:rsidRPr="00E90BFC">
        <w:rPr>
          <w:rFonts w:ascii="Times New Roman" w:hAnsi="Times New Roman"/>
          <w:sz w:val="28"/>
          <w:szCs w:val="28"/>
        </w:rPr>
        <w:t>. № 36; Санитарными правилами «Организация детского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питания. СанПиН 2.3.2.1940-05», утвержденных постановлением Главного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государственного санитарного врача РФ от 19 января </w:t>
      </w:r>
      <w:smartTag w:uri="urn:schemas-microsoft-com:office:smarttags" w:element="metricconverter">
        <w:smartTagPr>
          <w:attr w:name="ProductID" w:val="2005 г"/>
        </w:smartTagPr>
        <w:r w:rsidRPr="00E90BFC">
          <w:rPr>
            <w:rFonts w:ascii="Times New Roman" w:hAnsi="Times New Roman"/>
            <w:sz w:val="28"/>
            <w:szCs w:val="28"/>
          </w:rPr>
          <w:t>2005 г</w:t>
        </w:r>
      </w:smartTag>
      <w:r w:rsidRPr="00E90BFC">
        <w:rPr>
          <w:rFonts w:ascii="Times New Roman" w:hAnsi="Times New Roman"/>
          <w:sz w:val="28"/>
          <w:szCs w:val="28"/>
        </w:rPr>
        <w:t>. № 3;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Инструкцией по проведению С-витаминизации, утвержденной Минздравом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РФ от 18.02.1994 г. № 06-15/3-15.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1.2. В соответствии с Порядком организации и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образовательной деятельности по основным общеобразовательным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 xml:space="preserve">программам, утвержденным Минобрнауки России от 30 августа 2013г. №1014; Законом РФ «Об образовании» от 29 декабря </w:t>
      </w:r>
      <w:smartTag w:uri="urn:schemas-microsoft-com:office:smarttags" w:element="metricconverter">
        <w:smartTagPr>
          <w:attr w:name="ProductID" w:val="2012 г"/>
        </w:smartTagPr>
        <w:r w:rsidRPr="00E90BFC">
          <w:rPr>
            <w:rFonts w:ascii="Times New Roman" w:hAnsi="Times New Roman"/>
            <w:sz w:val="28"/>
            <w:szCs w:val="28"/>
          </w:rPr>
          <w:t>2012 г</w:t>
        </w:r>
      </w:smartTag>
      <w:r w:rsidRPr="00E90BFC">
        <w:rPr>
          <w:rFonts w:ascii="Times New Roman" w:hAnsi="Times New Roman"/>
          <w:sz w:val="28"/>
          <w:szCs w:val="28"/>
        </w:rPr>
        <w:t>. № 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заведующий Учреждением несет ответственность за организацию 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осуществляет контроль за работой сотрудников, участвующих в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детского питания (работники пищеблока, ответственный за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питания, медицинская сестра, воспитатели, помощники воспитателей).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1.3. Настоящее Положение устанавливает порядок организации 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детей, соблюдения условий для укрепления здоровья,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безопасности питания каждого ребенка и соблюдения условий приобретения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и хранения продуктов питания в Детском саду.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1.4. Организация питания возлагается на администрацию Детского сада.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Распределение обязанностей по организации питания между работниками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пищеблока, педагогами, помощниками воспитателей определено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должностными инструкциями.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1.5. Настоящее Положения утвержд</w:t>
      </w:r>
      <w:r>
        <w:rPr>
          <w:rFonts w:ascii="Times New Roman" w:hAnsi="Times New Roman"/>
          <w:sz w:val="28"/>
          <w:szCs w:val="28"/>
        </w:rPr>
        <w:t xml:space="preserve">ено с учетом мнения общего собрания Детского сада (протокол от </w:t>
      </w:r>
      <w:r w:rsidRPr="00E90BF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9.2016г. № </w:t>
      </w:r>
      <w:r w:rsidRPr="00E90BFC">
        <w:rPr>
          <w:rFonts w:ascii="Times New Roman" w:hAnsi="Times New Roman"/>
          <w:sz w:val="28"/>
          <w:szCs w:val="28"/>
        </w:rPr>
        <w:t>).</w:t>
      </w:r>
    </w:p>
    <w:p w:rsidR="000849BE" w:rsidRPr="005D0D1D" w:rsidRDefault="000849BE" w:rsidP="005D0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D1D">
        <w:rPr>
          <w:rFonts w:ascii="Times New Roman" w:hAnsi="Times New Roman"/>
          <w:b/>
          <w:sz w:val="28"/>
          <w:szCs w:val="28"/>
        </w:rPr>
        <w:t>2. Организация питания на пищеблоке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2.1. Дети получают четырёхразовое питание.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2.2. Объем пищи и выход блюд должны строго соответствовать возрасту</w:t>
      </w:r>
    </w:p>
    <w:p w:rsidR="000849BE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ребенка.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2.3. Питание в Детском саду осуществляе</w:t>
      </w:r>
      <w:r>
        <w:rPr>
          <w:rFonts w:ascii="Times New Roman" w:hAnsi="Times New Roman"/>
          <w:sz w:val="28"/>
          <w:szCs w:val="28"/>
        </w:rPr>
        <w:t>тся в соответствии с примерным 1</w:t>
      </w:r>
      <w:r w:rsidRPr="00E90BFC">
        <w:rPr>
          <w:rFonts w:ascii="Times New Roman" w:hAnsi="Times New Roman"/>
          <w:sz w:val="28"/>
          <w:szCs w:val="28"/>
        </w:rPr>
        <w:t>0-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дневным меню, разработанным на основе физиологических потребностей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пищевых веществах и норм питания детей дошкольного возраста,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утвержденным заведующим Детским садом.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2.4. На основ</w:t>
      </w:r>
      <w:r>
        <w:rPr>
          <w:rFonts w:ascii="Times New Roman" w:hAnsi="Times New Roman"/>
          <w:sz w:val="28"/>
          <w:szCs w:val="28"/>
        </w:rPr>
        <w:t xml:space="preserve">е примерного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  <w:r w:rsidRPr="00E90BFC">
        <w:rPr>
          <w:rFonts w:ascii="Times New Roman" w:hAnsi="Times New Roman"/>
          <w:sz w:val="28"/>
          <w:szCs w:val="28"/>
        </w:rPr>
        <w:t>0-дневного меню ежедневно ответственным за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организацию питания составляется меню-требование на следующий день и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утверждается заведующим Детским садом.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2.5. Для детей в возрасте от </w:t>
      </w:r>
      <w:r>
        <w:rPr>
          <w:rFonts w:ascii="Times New Roman" w:hAnsi="Times New Roman"/>
          <w:sz w:val="28"/>
          <w:szCs w:val="28"/>
        </w:rPr>
        <w:t>1,5</w:t>
      </w:r>
      <w:r w:rsidRPr="004B62D1">
        <w:rPr>
          <w:rFonts w:ascii="Times New Roman" w:hAnsi="Times New Roman"/>
          <w:sz w:val="28"/>
          <w:szCs w:val="28"/>
        </w:rPr>
        <w:t>-х до</w:t>
      </w:r>
      <w:r w:rsidRPr="00E90BFC">
        <w:rPr>
          <w:rFonts w:ascii="Times New Roman" w:hAnsi="Times New Roman"/>
          <w:sz w:val="28"/>
          <w:szCs w:val="28"/>
        </w:rPr>
        <w:t xml:space="preserve"> 7 лет составляется меню-требование, при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этом учитываются: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среднесуточный набор продуктов;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объем блюд для этих групп;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нормы физиологических потребностей;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нормы потерь при холодной и тепловой обработки продуктов;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выход готовых блюд;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нормы взаимозаменяемости продуктов при приготовлении блюд;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данные о химическом составе блюд;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требования Роспотребнадзора в отношении запрещенных продуктов и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блюд, использование которых может стать причиной возникновения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желудочно-кишечного заболевания, отравления.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2.6. Меню-требование является основным документом для приготовления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пищи на пищеблоке.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2.7. Вносить изменения в утвержденное меню-раскладку без согласования с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заведующим Детским садом не допускается.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E90BFC">
        <w:rPr>
          <w:rFonts w:ascii="Times New Roman" w:hAnsi="Times New Roman"/>
          <w:sz w:val="28"/>
          <w:szCs w:val="28"/>
        </w:rPr>
        <w:t>. При необходимости внесения изменения в меню (несвоевременный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завоз продуктов, недоброкачественность продукта) ответственным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организацию питания составляется объяснительная с указанием причины. В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меню-раскладку вносятся изменения и заверяются подписью заведующего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Детским садом. Исправления в меню-раскладке не допускаются.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E90BFC">
        <w:rPr>
          <w:rFonts w:ascii="Times New Roman" w:hAnsi="Times New Roman"/>
          <w:sz w:val="28"/>
          <w:szCs w:val="28"/>
        </w:rPr>
        <w:t>. Для обеспечения преемственности питания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представителей) воспитанников (далее- Родителей) информируют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ассортименте питания ребенка, вывешивая меню на раздаче, в раздевалках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групп, с указанием полного наименования блюд, их выхода.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E90BFC">
        <w:rPr>
          <w:rFonts w:ascii="Times New Roman" w:hAnsi="Times New Roman"/>
          <w:sz w:val="28"/>
          <w:szCs w:val="28"/>
        </w:rPr>
        <w:t>. Ежедневно медицинской сестрой ведется учет питающихся детей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сотрудников с занесением данных в Табель посещаемости воспитанников.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E90BFC">
        <w:rPr>
          <w:rFonts w:ascii="Times New Roman" w:hAnsi="Times New Roman"/>
          <w:sz w:val="28"/>
          <w:szCs w:val="28"/>
        </w:rPr>
        <w:t>. Медицинская сестра обязана присутствовать при закладке 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продуктов в котел и проверять блюда на выходе.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E90BFC">
        <w:rPr>
          <w:rFonts w:ascii="Times New Roman" w:hAnsi="Times New Roman"/>
          <w:sz w:val="28"/>
          <w:szCs w:val="28"/>
        </w:rPr>
        <w:t>. Объем приготовленной пищи должен соответствовать количеству детей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и объему разовых порций; пища подается теплой – температура первых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вторых блюд -50-60°.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E90BFC">
        <w:rPr>
          <w:rFonts w:ascii="Times New Roman" w:hAnsi="Times New Roman"/>
          <w:sz w:val="28"/>
          <w:szCs w:val="28"/>
        </w:rPr>
        <w:t>. Выдавать готовую пищу с пищеблока следует только с разрешения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медицинской сестры, после снятия ей пробы и записи в бракераж 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журнале результатов оценки готовых блюд. При этом в журнале отмечается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результат пробы каждого блюда.</w:t>
      </w:r>
    </w:p>
    <w:p w:rsidR="000849BE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E90BFC">
        <w:rPr>
          <w:rFonts w:ascii="Times New Roman" w:hAnsi="Times New Roman"/>
          <w:sz w:val="28"/>
          <w:szCs w:val="28"/>
        </w:rPr>
        <w:t>. В целях профилактики гиповитаминозов, непосредственно 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раздачей, медицинской сестрой осуществляется С-витаминизация.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Pr="00E90BFC">
        <w:rPr>
          <w:rFonts w:ascii="Times New Roman" w:hAnsi="Times New Roman"/>
          <w:sz w:val="28"/>
          <w:szCs w:val="28"/>
        </w:rPr>
        <w:t>Оборудование и содержание пищеблока должны соответствовать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санитарным правилам и нормативам к организации питания в дошкольных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образовательных учреждениях.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</w:t>
      </w:r>
      <w:r w:rsidRPr="00E90BFC">
        <w:rPr>
          <w:rFonts w:ascii="Times New Roman" w:hAnsi="Times New Roman"/>
          <w:sz w:val="28"/>
          <w:szCs w:val="28"/>
        </w:rPr>
        <w:t>Помещение пищеблока должно быть оборудовано вытяжной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вентиляцией.</w:t>
      </w:r>
    </w:p>
    <w:p w:rsidR="000849BE" w:rsidRPr="005D0D1D" w:rsidRDefault="000849BE" w:rsidP="005D0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D1D">
        <w:rPr>
          <w:rFonts w:ascii="Times New Roman" w:hAnsi="Times New Roman"/>
          <w:b/>
          <w:sz w:val="28"/>
          <w:szCs w:val="28"/>
        </w:rPr>
        <w:t>3. Орга</w:t>
      </w:r>
      <w:r>
        <w:rPr>
          <w:rFonts w:ascii="Times New Roman" w:hAnsi="Times New Roman"/>
          <w:b/>
          <w:sz w:val="28"/>
          <w:szCs w:val="28"/>
        </w:rPr>
        <w:t>низация питания детей в группах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3.1. Работа по организации питания детей в группах осуществляется под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руководством воспитателя и заключается: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в создании безопасных условий при подготовке и во время приема пищи;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в воспитании культурно-гигиенических навыков во время приема пищи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детьми.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3.2. Получение пищи на группы осуществляется помощниками воспитателей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строго по графику, утвержденному заведующим Детским садом.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3.3. Привлекать детей к получению пищи с пищеблока категорически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запрещается.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3.4. П</w:t>
      </w:r>
      <w:r>
        <w:rPr>
          <w:rFonts w:ascii="Times New Roman" w:hAnsi="Times New Roman"/>
          <w:sz w:val="28"/>
          <w:szCs w:val="28"/>
        </w:rPr>
        <w:t>е</w:t>
      </w:r>
      <w:r w:rsidRPr="00E90BFC">
        <w:rPr>
          <w:rFonts w:ascii="Times New Roman" w:hAnsi="Times New Roman"/>
          <w:sz w:val="28"/>
          <w:szCs w:val="28"/>
        </w:rPr>
        <w:t>ред раздачей пищи детям помощник воспитателя обязан: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промыть столы горячей водой с мылом;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тщательно вымыть руки;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надеть специальную одежду для получения и раздачи пищи;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проветрить помещение;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сервировать столы в соответствии с приемом пищи.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3.5. К сервировке столов могут привлекаться дети с 4-х лет.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3.6. Во время раздачи пищи категорически запрещается нахождение детей в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обеденной зоне.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3.7. Подача блюд и прием пищи в обед осуществляется в следующем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порядке: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во время сервировки столов на столы ставятся хлебные тарелки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хлебом, салфетницы (начиная с группы</w:t>
      </w:r>
      <w:r>
        <w:rPr>
          <w:rFonts w:ascii="Times New Roman" w:hAnsi="Times New Roman"/>
          <w:sz w:val="28"/>
          <w:szCs w:val="28"/>
        </w:rPr>
        <w:t xml:space="preserve"> раннего возраста</w:t>
      </w:r>
      <w:r w:rsidRPr="00E90BFC">
        <w:rPr>
          <w:rFonts w:ascii="Times New Roman" w:hAnsi="Times New Roman"/>
          <w:sz w:val="28"/>
          <w:szCs w:val="28"/>
        </w:rPr>
        <w:t>);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разливают третье блюдо;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дети рассаживаются за столы и начинают прием пищи;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дети приступают к приему первого блюда;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по окончании, помощник воспитателя убирает со столов тарелки из-под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первого блюда;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подается второе блюдо и порционные овощи;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прием пищи заканчивается приемом третьего блюда.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3.8. Прием пищи воспитателем и детьми может 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одновременно.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 младше - средней</w:t>
      </w:r>
      <w:r w:rsidRPr="00E90BFC">
        <w:rPr>
          <w:rFonts w:ascii="Times New Roman" w:hAnsi="Times New Roman"/>
          <w:sz w:val="28"/>
          <w:szCs w:val="28"/>
        </w:rPr>
        <w:t xml:space="preserve"> группе детей, у которых не сформирован навык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самостоятельного приема пищи, докармливают воспитатель и помощник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воспитателя.</w:t>
      </w:r>
    </w:p>
    <w:p w:rsidR="000849BE" w:rsidRPr="005D0D1D" w:rsidRDefault="000849BE" w:rsidP="005D0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D1D">
        <w:rPr>
          <w:rFonts w:ascii="Times New Roman" w:hAnsi="Times New Roman"/>
          <w:b/>
          <w:sz w:val="28"/>
          <w:szCs w:val="28"/>
        </w:rPr>
        <w:t>4. Порядок приобретения продуктов, учета питания, поступления и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0D1D">
        <w:rPr>
          <w:rFonts w:ascii="Times New Roman" w:hAnsi="Times New Roman"/>
          <w:b/>
          <w:sz w:val="28"/>
          <w:szCs w:val="28"/>
        </w:rPr>
        <w:t>денежных средств на продукты питания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4.1. К началу календарного года заведующим Детским садом издается приказ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о назначении ответственного за питание, определяет его функциональные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обязанности.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4.2. Медицинская сестра осуществляет учет питающихся детей в Табеле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посещаемости, который должен быть прошнурован, пронумерован, скреплен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печатью и подписью заведующего Детским садом.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4.3. Ежедневно ответственный за питание составляет меню-раскладку на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следующий день. Меню составляется на основании списков присутствующих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детей, которые ежедневно, с 08.00 до 09.00 часов утра подают педагоги.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4.4. На следующий день в 08.00 часов воспитатели подают сведения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фактическом присутствии детей в группах медицинской сестре, которая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оформляет заявку и передает ее на пищеблок.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4.5. В случае снижения численности детей, если закладка продуктов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приготовления завтрака произошла, порции отпускаются другим детям, как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дополнительное питание, главным образом детям старшего и младшего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дошкольного возраста в виде увеличения нормы блюда.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4.6. Выдача неиспользованных порций в виде дополнительного питания или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увеличения выхода блюд оформляется членами бракеражной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соответствующим актом.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E90BFC">
        <w:rPr>
          <w:rFonts w:ascii="Times New Roman" w:hAnsi="Times New Roman"/>
          <w:sz w:val="28"/>
          <w:szCs w:val="28"/>
        </w:rPr>
        <w:t>С последующим приемом пищи (</w:t>
      </w:r>
      <w:r>
        <w:rPr>
          <w:rFonts w:ascii="Times New Roman" w:hAnsi="Times New Roman"/>
          <w:sz w:val="28"/>
          <w:szCs w:val="28"/>
        </w:rPr>
        <w:t xml:space="preserve">завтрак, 2-ой завтрак,обед, полдник, </w:t>
      </w:r>
      <w:r w:rsidRPr="00E90BFC">
        <w:rPr>
          <w:rFonts w:ascii="Times New Roman" w:hAnsi="Times New Roman"/>
          <w:sz w:val="28"/>
          <w:szCs w:val="28"/>
        </w:rPr>
        <w:t>) дети,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отсутствующие в Детском саду, снимаются с питания, а продукты,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оставшиеся невостребованными, возвращаются на склад по акту. Возврат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продуктов, выписанных по меню для приготовления обеда, не производится,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если они прошли кулинарную обработку в соответствии с технологией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приготовления детского питания: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мясо, куры, печень;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овощи, если они прошли тепловую обработку;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 - продукты, у которых срок реализации не позволяет их дальнейшее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хранение.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4.8. Возврату подлежат продукты: яйцо, консервация (овощная, фруктовая),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сгущенное молоко, кондитерские изделия, масло сливочное, молоко сухое,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масло растительное, сахар, крупы, макароны, фрукты, овощи.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4.9. Если на завтрак пришло больше детей, чем было заявлено, то для всех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детей уменьшают выход блюд, составляется акт и вносятся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меню на последующие виды приема пищи в соответствии с количеством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прибывших детей. Завхозу необходимо предусматривать необходимость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дополнения продуктов (мясо, овощи, фрукты, яйцо и т.д.).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4.10. Учет продуктов ведется в накопительной ведомости. Записи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ведомости производятся на основании первичных документов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количественном и суммовом выражении. В конце месяца в ведомости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подсчитываются итоги.</w:t>
      </w:r>
    </w:p>
    <w:p w:rsidR="000849BE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4.11. Число детодней по Табелю посещаемости должно строго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соответствовать числу детей, состоящих на питании в меню-требовании.</w:t>
      </w:r>
      <w:r>
        <w:rPr>
          <w:rFonts w:ascii="Times New Roman" w:hAnsi="Times New Roman"/>
          <w:sz w:val="28"/>
          <w:szCs w:val="28"/>
        </w:rPr>
        <w:t xml:space="preserve">  Б</w:t>
      </w:r>
      <w:r w:rsidRPr="00E90BFC">
        <w:rPr>
          <w:rFonts w:ascii="Times New Roman" w:hAnsi="Times New Roman"/>
          <w:sz w:val="28"/>
          <w:szCs w:val="28"/>
        </w:rPr>
        <w:t>ухгалтер Детского сада, сверяя данные, осуществляет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рационального расходования бюджетных средств.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4.12. Финансовое обеспечение питания отнесено к компетенции заведующего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Детским садом.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4.14. Нормативная стоимость питания детей определяется Учредителем.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4.15. В течение месяца в стоимости дневного рациона питания допускаются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небольшие отклонения от установленной суммы, но средняя 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дневного рациона за месяц выдерживается не ниже установленной.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4.16. Продукты питания могут приобретаться в торгующих организациях при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наличии сертификатов соответствия, удостоверения качества на продукты,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соответствующих справок на мясную и молочную продукцию.</w:t>
      </w:r>
    </w:p>
    <w:p w:rsidR="000849BE" w:rsidRPr="005D0D1D" w:rsidRDefault="000849BE" w:rsidP="005D0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D1D">
        <w:rPr>
          <w:rFonts w:ascii="Times New Roman" w:hAnsi="Times New Roman"/>
          <w:b/>
          <w:sz w:val="28"/>
          <w:szCs w:val="28"/>
        </w:rPr>
        <w:t>5. Контроль за организацией питания в Детском саду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5.1. При организации контроля за соблюдением законодательства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защиты прав потребителей и благополучия человека при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питания в Учреждении администрация руководствуется санитарными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правилами СанПиН 2.4.1.3049-13, методическими рекомендациями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«Производственный контроль за соблюдением санитарного законодательства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при организации питания детей и подростков и государственный санитарно-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эпидемиологический надзор за его организацией и проведением».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5.2. При неукоснительном выполнении рациона питания и отсутствии замен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контроль за формированием рациона питания детей заключается: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− в контроле (по меню и меню-требованиям) за обеспечением, в течение 4-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недельного периода действия рациона питания, необходимого разнообразия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ассортимента продуктов питания (продуктов, соков фруктовых, творожных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изделий, кондитерских изделий и т.п.), а также овощей и фруктов (плодов и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ягод);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− в контроле (по меню и меню-требованиям) за средненедельным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количеством плодов и ягод;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− в контроле за правильностью расчетов необходимого количества продуктов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(по меню-требованиям и при закладке) – в соответствии с технологическими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картами;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− в контроле за правильностью корректировки заказываемого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закладываемого количества продуктов в соответствии с массой (объемом)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упаковки продуктов.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5.3. При наличии отдельных эпизодических замен в рационе 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дополнительно, к перечисленным выше формам контроля за формированием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рациона питания, проводится ежедневный и ретроспективный 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предыдущую неделю) анализ рациона питания. Для анализа используемого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набора продуктов используется специальная ведомость. Данные в ведомость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для анализа используемого набора продуктов вносятся на основании журнала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контроля за рационом питания, меню-требований и накопительной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ведомости. При этом количество всех фактически используемых в рационе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продуктов заносится в соответствующую графу (группу продуктов).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Необходимые расчеты и анализ перечисленных документов в этом случае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допускается проводить только по тем группам продуктов, 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которых изменились в связи с заменами. По продуктам, количество которых вследствие замен не изменилось, соответствующие ячейки ведомости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анализа используемого набора продуктов оставляют незаполненными.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5.4. В случае, если фактический рацион питания существенно отличается от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утвержденного примерного рациона питания, проводится систематический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ежедневный анализ рациона питания (примерного меню и меню-требований)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по всем показателям пищевой ценности и набору используемых продуктов,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результаты которого заносятся в ведомость для анализа используемого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набора продуктов, а также расчеты пищевой ценности рациона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использованием справочников химического состава пищевых продуктов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блюд и кулинарных изделий.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5.5. Администрацией совместно с ответственным за организацию питания,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медицинской сестрой разрабатывается план контроля за 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питания в Детском саду на календарный год, который 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приказом заведующего Детским садом.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5.6. С целью обеспечения открытости работы по организации питания детей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в Детском саду, к участию в ко</w:t>
      </w:r>
      <w:r>
        <w:rPr>
          <w:rFonts w:ascii="Times New Roman" w:hAnsi="Times New Roman"/>
          <w:sz w:val="28"/>
          <w:szCs w:val="28"/>
        </w:rPr>
        <w:t>нтроле привлекаются члены педагогического совета</w:t>
      </w:r>
      <w:r w:rsidRPr="00E90BFC">
        <w:rPr>
          <w:rFonts w:ascii="Times New Roman" w:hAnsi="Times New Roman"/>
          <w:sz w:val="28"/>
          <w:szCs w:val="28"/>
        </w:rPr>
        <w:t xml:space="preserve"> Детского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сада</w:t>
      </w:r>
      <w:r>
        <w:rPr>
          <w:rFonts w:ascii="Times New Roman" w:hAnsi="Times New Roman"/>
          <w:sz w:val="28"/>
          <w:szCs w:val="28"/>
        </w:rPr>
        <w:t>.</w:t>
      </w:r>
    </w:p>
    <w:p w:rsidR="000849BE" w:rsidRPr="00075909" w:rsidRDefault="000849BE" w:rsidP="00075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909">
        <w:rPr>
          <w:rFonts w:ascii="Times New Roman" w:hAnsi="Times New Roman"/>
          <w:b/>
          <w:sz w:val="28"/>
          <w:szCs w:val="28"/>
        </w:rPr>
        <w:t>6.Заключительные положения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 xml:space="preserve">6.1.Изменения и дополнения </w:t>
      </w:r>
      <w:r>
        <w:rPr>
          <w:rFonts w:ascii="Times New Roman" w:hAnsi="Times New Roman"/>
          <w:sz w:val="28"/>
          <w:szCs w:val="28"/>
        </w:rPr>
        <w:t>в настоящее Положение вносится педагогическим с</w:t>
      </w:r>
      <w:r w:rsidRPr="00E90BFC">
        <w:rPr>
          <w:rFonts w:ascii="Times New Roman" w:hAnsi="Times New Roman"/>
          <w:sz w:val="28"/>
          <w:szCs w:val="28"/>
        </w:rPr>
        <w:t>оветом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FC">
        <w:rPr>
          <w:rFonts w:ascii="Times New Roman" w:hAnsi="Times New Roman"/>
          <w:sz w:val="28"/>
          <w:szCs w:val="28"/>
        </w:rPr>
        <w:t>Детского сада и принимается на его заседании.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6.2.Срок настоящего Положения не ограничен. Положение действует до</w:t>
      </w:r>
    </w:p>
    <w:p w:rsidR="000849BE" w:rsidRPr="00E90BFC" w:rsidRDefault="000849BE" w:rsidP="00E90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BFC">
        <w:rPr>
          <w:rFonts w:ascii="Times New Roman" w:hAnsi="Times New Roman"/>
          <w:sz w:val="28"/>
          <w:szCs w:val="28"/>
        </w:rPr>
        <w:t>принятия нового.</w:t>
      </w:r>
    </w:p>
    <w:sectPr w:rsidR="000849BE" w:rsidRPr="00E90BFC" w:rsidSect="00B1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BFC"/>
    <w:rsid w:val="00075909"/>
    <w:rsid w:val="000849BE"/>
    <w:rsid w:val="000C015C"/>
    <w:rsid w:val="0030540C"/>
    <w:rsid w:val="00344DF0"/>
    <w:rsid w:val="00427F4A"/>
    <w:rsid w:val="00490D6C"/>
    <w:rsid w:val="004B62D1"/>
    <w:rsid w:val="005C0243"/>
    <w:rsid w:val="005C4B1E"/>
    <w:rsid w:val="005D0D1D"/>
    <w:rsid w:val="00632AE9"/>
    <w:rsid w:val="00702B83"/>
    <w:rsid w:val="008A6DAF"/>
    <w:rsid w:val="00960D0C"/>
    <w:rsid w:val="009B5471"/>
    <w:rsid w:val="00B16CA0"/>
    <w:rsid w:val="00D01154"/>
    <w:rsid w:val="00D224C7"/>
    <w:rsid w:val="00E90BFC"/>
    <w:rsid w:val="00F169C2"/>
    <w:rsid w:val="00F7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0B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7</Pages>
  <Words>2089</Words>
  <Characters>11911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www.PHILka.RU</cp:lastModifiedBy>
  <cp:revision>9</cp:revision>
  <cp:lastPrinted>2017-03-30T09:14:00Z</cp:lastPrinted>
  <dcterms:created xsi:type="dcterms:W3CDTF">2015-01-09T19:20:00Z</dcterms:created>
  <dcterms:modified xsi:type="dcterms:W3CDTF">2017-03-30T09:14:00Z</dcterms:modified>
</cp:coreProperties>
</file>